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291"/>
        <w:tblW w:w="9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92"/>
        <w:gridCol w:w="840"/>
        <w:gridCol w:w="841"/>
        <w:gridCol w:w="840"/>
        <w:gridCol w:w="841"/>
        <w:gridCol w:w="840"/>
        <w:gridCol w:w="841"/>
        <w:gridCol w:w="841"/>
        <w:gridCol w:w="473"/>
        <w:gridCol w:w="1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4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5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56"/>
              </w:rPr>
              <w:t>沧州师范学院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黑体" w:hAnsi="宋体" w:eastAsia="黑体" w:cs="宋体"/>
                <w:b/>
                <w:kern w:val="0"/>
                <w:sz w:val="24"/>
                <w:szCs w:val="48"/>
              </w:rPr>
              <w:t>2017-2018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48"/>
              </w:rPr>
              <w:t>学年</w:t>
            </w:r>
            <w:r>
              <w:rPr>
                <w:rFonts w:ascii="宋体" w:hAnsi="宋体" w:cs="宋体"/>
                <w:b/>
                <w:kern w:val="0"/>
                <w:sz w:val="24"/>
                <w:szCs w:val="48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48"/>
              </w:rPr>
              <w:t>第一学期校历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周次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星期一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星期二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星期三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星期四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星期五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星期六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星期日</w:t>
            </w:r>
          </w:p>
        </w:tc>
        <w:tc>
          <w:tcPr>
            <w:tcW w:w="2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内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8"/>
                <w:szCs w:val="18"/>
              </w:rPr>
              <w:t>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2017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年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8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三十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七月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处暑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初四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初五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初六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暑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初七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初九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十一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十二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十三</w:t>
            </w:r>
          </w:p>
        </w:tc>
        <w:tc>
          <w:tcPr>
            <w:tcW w:w="4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教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2017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年</w:t>
            </w:r>
            <w:r>
              <w:rPr>
                <w:rFonts w:ascii="黑体" w:hAnsi="宋体" w:eastAsia="黑体" w:cs="宋体"/>
                <w:kern w:val="0"/>
                <w:szCs w:val="21"/>
              </w:rPr>
              <w:t>8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21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日为全体教师开学日，</w:t>
            </w:r>
            <w:r>
              <w:rPr>
                <w:rFonts w:ascii="黑体" w:hAnsi="宋体" w:eastAsia="黑体" w:cs="宋体"/>
                <w:kern w:val="0"/>
                <w:szCs w:val="21"/>
              </w:rPr>
              <w:t>21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日至</w:t>
            </w:r>
            <w:r>
              <w:rPr>
                <w:rFonts w:ascii="黑体" w:hAnsi="宋体" w:eastAsia="黑体" w:cs="宋体"/>
                <w:kern w:val="0"/>
                <w:szCs w:val="21"/>
              </w:rPr>
              <w:t>25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日为教师开学准备；</w:t>
            </w:r>
          </w:p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2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8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26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27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日为全体学生返校日，</w:t>
            </w:r>
            <w:r>
              <w:rPr>
                <w:rFonts w:ascii="黑体" w:hAnsi="宋体" w:eastAsia="黑体" w:cs="宋体"/>
                <w:kern w:val="0"/>
                <w:szCs w:val="21"/>
              </w:rPr>
              <w:t>28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日正式上课；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3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9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2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3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日为新生报到日，</w:t>
            </w:r>
            <w:r>
              <w:rPr>
                <w:rFonts w:ascii="黑体" w:hAnsi="宋体" w:eastAsia="黑体" w:cs="宋体"/>
                <w:kern w:val="0"/>
                <w:szCs w:val="21"/>
              </w:rPr>
              <w:t>9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4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日至</w:t>
            </w:r>
            <w:r>
              <w:rPr>
                <w:rFonts w:ascii="黑体" w:hAnsi="宋体" w:eastAsia="黑体" w:cs="宋体"/>
                <w:kern w:val="0"/>
                <w:szCs w:val="21"/>
              </w:rPr>
              <w:t>9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日军训和入学教育，</w:t>
            </w:r>
            <w:r>
              <w:rPr>
                <w:rFonts w:ascii="黑体" w:hAnsi="宋体" w:eastAsia="黑体" w:cs="宋体"/>
                <w:kern w:val="0"/>
                <w:szCs w:val="21"/>
              </w:rPr>
              <w:t>11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日正式上课；</w:t>
            </w:r>
          </w:p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4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9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29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30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日召开学校秋季运动会；</w:t>
            </w:r>
          </w:p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5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9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30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日至</w:t>
            </w:r>
            <w:r>
              <w:rPr>
                <w:rFonts w:ascii="黑体" w:hAnsi="宋体" w:eastAsia="黑体" w:cs="宋体"/>
                <w:kern w:val="0"/>
                <w:szCs w:val="21"/>
              </w:rPr>
              <w:t>10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8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日为国庆节假期；</w:t>
            </w:r>
          </w:p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6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12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30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日至</w:t>
            </w:r>
            <w:r>
              <w:rPr>
                <w:rFonts w:ascii="黑体" w:hAnsi="宋体" w:eastAsia="黑体" w:cs="宋体"/>
                <w:kern w:val="0"/>
                <w:szCs w:val="21"/>
              </w:rPr>
              <w:t xml:space="preserve">1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日为元旦假期；</w:t>
            </w:r>
          </w:p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12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29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日结课，</w:t>
            </w:r>
            <w:r>
              <w:rPr>
                <w:rFonts w:ascii="黑体" w:hAnsi="宋体" w:eastAsia="黑体" w:cs="宋体"/>
                <w:kern w:val="0"/>
                <w:szCs w:val="21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2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日开始停课，进入期末复习阶段；</w:t>
            </w:r>
          </w:p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8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15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日开始考试，</w:t>
            </w:r>
            <w:r>
              <w:rPr>
                <w:rFonts w:ascii="黑体" w:hAnsi="宋体" w:eastAsia="黑体" w:cs="宋体"/>
                <w:kern w:val="0"/>
                <w:szCs w:val="21"/>
              </w:rPr>
              <w:t>20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日学生放寒假；</w:t>
            </w:r>
          </w:p>
          <w:p>
            <w:pPr>
              <w:widowControl/>
              <w:spacing w:line="260" w:lineRule="exact"/>
              <w:ind w:left="31680" w:hangingChars="119" w:firstLine="3168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9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、</w:t>
            </w:r>
            <w:r>
              <w:rPr>
                <w:rFonts w:ascii="黑体" w:hAnsi="宋体" w:eastAsia="黑体" w:cs="宋体"/>
                <w:kern w:val="0"/>
                <w:szCs w:val="21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kern w:val="0"/>
                <w:szCs w:val="21"/>
              </w:rPr>
              <w:t>22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至</w:t>
            </w:r>
            <w:r>
              <w:rPr>
                <w:rFonts w:ascii="黑体" w:hAnsi="宋体" w:eastAsia="黑体" w:cs="宋体"/>
                <w:kern w:val="0"/>
                <w:szCs w:val="21"/>
              </w:rPr>
              <w:t>26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日为教师期末工作，</w:t>
            </w:r>
            <w:r>
              <w:rPr>
                <w:rFonts w:ascii="黑体" w:hAnsi="宋体" w:eastAsia="黑体" w:cs="宋体"/>
                <w:kern w:val="0"/>
                <w:szCs w:val="21"/>
              </w:rPr>
              <w:t>27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日教师放寒假。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9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十四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十六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白露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十八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十九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教师节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廿三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廿五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廿六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廿七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楷体_GB2312" w:hAnsi="宋体" w:eastAsia="楷体_GB2312" w:cs="宋体"/>
                <w:kern w:val="0"/>
                <w:sz w:val="18"/>
                <w:szCs w:val="18"/>
              </w:rPr>
              <w:t>18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楷体_GB2312" w:hAnsi="宋体" w:eastAsia="楷体_GB2312" w:cs="宋体"/>
                <w:kern w:val="0"/>
                <w:sz w:val="18"/>
                <w:szCs w:val="18"/>
              </w:rPr>
              <w:t>19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楷体_GB2312" w:hAnsi="宋体" w:eastAsia="楷体_GB2312" w:cs="宋体"/>
                <w:kern w:val="0"/>
                <w:sz w:val="18"/>
                <w:szCs w:val="18"/>
              </w:rPr>
              <w:t>20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八月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楷体_GB2312" w:hAnsi="宋体" w:eastAsia="楷体_GB2312" w:cs="宋体"/>
                <w:kern w:val="0"/>
                <w:sz w:val="18"/>
                <w:szCs w:val="18"/>
              </w:rPr>
              <w:t>21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楷体_GB2312" w:hAnsi="宋体" w:eastAsia="楷体_GB2312" w:cs="宋体"/>
                <w:kern w:val="0"/>
                <w:sz w:val="18"/>
                <w:szCs w:val="18"/>
              </w:rPr>
              <w:t>22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初三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楷体_GB2312" w:hAnsi="宋体" w:eastAsia="楷体_GB2312" w:cs="宋体"/>
                <w:kern w:val="0"/>
                <w:sz w:val="18"/>
                <w:szCs w:val="18"/>
              </w:rPr>
              <w:t>23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秋分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楷体_GB2312" w:hAnsi="宋体" w:eastAsia="楷体_GB2312" w:cs="宋体"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初五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初六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初十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十一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国庆节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10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十三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十四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中秋节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十六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十七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十八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寒露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二十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廿二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廿四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廿五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廿六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廿七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廿九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三十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九月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初二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初三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霜降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初六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初八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重阳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初十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十三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十五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十六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十七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立冬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二十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廿二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廿三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廿四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廿五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廿七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廿九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十月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初二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初三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小雪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初七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初八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初九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初十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十二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十四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十五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十六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12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十七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十九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二十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廿一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廿二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廿三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廿四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廿六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廿八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廿九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三十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17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十一月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初二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初三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冬至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初六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初七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初十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十二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十三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十四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2018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年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19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元旦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十七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小寒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二十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廿一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廿二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廿四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廿六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廿七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廿八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廿九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三十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十二月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19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初三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20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大寒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21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初五</w:t>
            </w:r>
          </w:p>
        </w:tc>
        <w:tc>
          <w:tcPr>
            <w:tcW w:w="4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4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 w:cs="宋体"/>
                <w:kern w:val="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22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初六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23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腊八节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25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26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初十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27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十一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28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十二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寒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假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567" w:bottom="244" w:left="567" w:header="170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C68"/>
    <w:rsid w:val="0007311B"/>
    <w:rsid w:val="00181F16"/>
    <w:rsid w:val="001829CE"/>
    <w:rsid w:val="001864EC"/>
    <w:rsid w:val="001B32C7"/>
    <w:rsid w:val="001E7047"/>
    <w:rsid w:val="0021619E"/>
    <w:rsid w:val="00260F03"/>
    <w:rsid w:val="002A7007"/>
    <w:rsid w:val="002E086D"/>
    <w:rsid w:val="00326C68"/>
    <w:rsid w:val="003641D8"/>
    <w:rsid w:val="00372D54"/>
    <w:rsid w:val="00392B67"/>
    <w:rsid w:val="004D0427"/>
    <w:rsid w:val="004E576D"/>
    <w:rsid w:val="00514A3D"/>
    <w:rsid w:val="005916C3"/>
    <w:rsid w:val="005E62C2"/>
    <w:rsid w:val="005F1FD6"/>
    <w:rsid w:val="00605FEF"/>
    <w:rsid w:val="00645F9E"/>
    <w:rsid w:val="00665720"/>
    <w:rsid w:val="006A0F79"/>
    <w:rsid w:val="007549DE"/>
    <w:rsid w:val="008A33DF"/>
    <w:rsid w:val="008C338E"/>
    <w:rsid w:val="008D08A0"/>
    <w:rsid w:val="008E7E86"/>
    <w:rsid w:val="00950B41"/>
    <w:rsid w:val="00994DC9"/>
    <w:rsid w:val="00A8217B"/>
    <w:rsid w:val="00AC367A"/>
    <w:rsid w:val="00AF27DA"/>
    <w:rsid w:val="00B31E98"/>
    <w:rsid w:val="00B93187"/>
    <w:rsid w:val="00BC597C"/>
    <w:rsid w:val="00C84382"/>
    <w:rsid w:val="00DE1193"/>
    <w:rsid w:val="00DE1B67"/>
    <w:rsid w:val="00EC1901"/>
    <w:rsid w:val="00F24A3B"/>
    <w:rsid w:val="036D3635"/>
    <w:rsid w:val="08DF5D9A"/>
    <w:rsid w:val="0B1E458C"/>
    <w:rsid w:val="13BB28AC"/>
    <w:rsid w:val="225953A9"/>
    <w:rsid w:val="25347777"/>
    <w:rsid w:val="32D277A9"/>
    <w:rsid w:val="404513F3"/>
    <w:rsid w:val="42D60242"/>
    <w:rsid w:val="4C717681"/>
    <w:rsid w:val="5A071889"/>
    <w:rsid w:val="640F6747"/>
    <w:rsid w:val="68065FC4"/>
    <w:rsid w:val="71FB47DA"/>
    <w:rsid w:val="728B6380"/>
    <w:rsid w:val="7370370F"/>
    <w:rsid w:val="738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217</Words>
  <Characters>1243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2017-08-08T05:16:00Z</dcterms:created>
  <dc:creator>Administrator</dc:creator>
  <lastModifiedBy>Administrator</lastModifiedBy>
  <lastPrinted>2017-08-08T05:16:00Z</lastPrinted>
  <dcterms:modified xsi:type="dcterms:W3CDTF">2017-08-08T07:16:45Z</dcterms:modified>
  <revision>2</revision>
  <dc:title>沧州师范学院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